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E6B9" w14:textId="77777777" w:rsidR="00255F6E" w:rsidRPr="00C77AD1" w:rsidRDefault="00255F6E" w:rsidP="00255F6E">
      <w:pPr>
        <w:pStyle w:val="Heading11"/>
        <w:spacing w:before="4"/>
        <w:ind w:right="1598"/>
        <w:jc w:val="center"/>
        <w:rPr>
          <w:lang w:val="ru-RU"/>
        </w:rPr>
      </w:pPr>
      <w:r w:rsidRPr="0006409F">
        <w:rPr>
          <w:lang w:val="ru-RU"/>
        </w:rPr>
        <w:t>ІНФОРМАЦІЙНЕ ОГОЛОШЕННЯ</w:t>
      </w:r>
    </w:p>
    <w:p w14:paraId="0B142CE3" w14:textId="2F921D07" w:rsidR="00255F6E" w:rsidRDefault="00255F6E" w:rsidP="00255F6E">
      <w:pPr>
        <w:spacing w:before="187"/>
        <w:ind w:left="1598" w:right="1602"/>
        <w:jc w:val="center"/>
        <w:rPr>
          <w:b/>
          <w:lang w:val="ru-RU"/>
        </w:rPr>
      </w:pPr>
      <w:r>
        <w:rPr>
          <w:b/>
          <w:lang w:val="ru-RU"/>
        </w:rPr>
        <w:t xml:space="preserve">про </w:t>
      </w:r>
      <w:proofErr w:type="spellStart"/>
      <w:r>
        <w:rPr>
          <w:b/>
          <w:lang w:val="ru-RU"/>
        </w:rPr>
        <w:t>проведення</w:t>
      </w:r>
      <w:proofErr w:type="spellEnd"/>
      <w:r>
        <w:rPr>
          <w:b/>
          <w:lang w:val="ru-RU"/>
        </w:rPr>
        <w:t xml:space="preserve"> тендеру </w:t>
      </w:r>
      <w:r w:rsidRPr="0006409F">
        <w:rPr>
          <w:b/>
          <w:lang w:val="ru-RU"/>
        </w:rPr>
        <w:t xml:space="preserve">з </w:t>
      </w:r>
      <w:proofErr w:type="spellStart"/>
      <w:r w:rsidRPr="0006409F">
        <w:rPr>
          <w:b/>
          <w:lang w:val="ru-RU"/>
        </w:rPr>
        <w:t>відбору</w:t>
      </w:r>
      <w:proofErr w:type="spellEnd"/>
      <w:r w:rsidRPr="0006409F">
        <w:rPr>
          <w:b/>
          <w:lang w:val="ru-RU"/>
        </w:rPr>
        <w:t xml:space="preserve"> </w:t>
      </w:r>
      <w:proofErr w:type="spellStart"/>
      <w:r w:rsidRPr="0006409F">
        <w:rPr>
          <w:b/>
          <w:lang w:val="ru-RU"/>
        </w:rPr>
        <w:t>суб’єктів</w:t>
      </w:r>
      <w:proofErr w:type="spellEnd"/>
      <w:r w:rsidRPr="0006409F">
        <w:rPr>
          <w:b/>
          <w:lang w:val="ru-RU"/>
        </w:rPr>
        <w:t xml:space="preserve"> </w:t>
      </w:r>
      <w:proofErr w:type="spellStart"/>
      <w:r w:rsidRPr="0006409F">
        <w:rPr>
          <w:b/>
          <w:lang w:val="ru-RU"/>
        </w:rPr>
        <w:t>аудиторської</w:t>
      </w:r>
      <w:proofErr w:type="spellEnd"/>
      <w:r w:rsidRPr="0006409F">
        <w:rPr>
          <w:b/>
          <w:lang w:val="ru-RU"/>
        </w:rPr>
        <w:t xml:space="preserve"> </w:t>
      </w:r>
      <w:proofErr w:type="spellStart"/>
      <w:r w:rsidRPr="0006409F">
        <w:rPr>
          <w:b/>
          <w:lang w:val="ru-RU"/>
        </w:rPr>
        <w:t>діяльності</w:t>
      </w:r>
      <w:proofErr w:type="spellEnd"/>
      <w:r>
        <w:rPr>
          <w:b/>
          <w:lang w:val="ru-RU"/>
        </w:rPr>
        <w:t xml:space="preserve"> для </w:t>
      </w:r>
      <w:proofErr w:type="spellStart"/>
      <w:r>
        <w:rPr>
          <w:b/>
          <w:lang w:val="ru-RU"/>
        </w:rPr>
        <w:t>підтвердження</w:t>
      </w:r>
      <w:proofErr w:type="spellEnd"/>
      <w:r>
        <w:rPr>
          <w:b/>
          <w:lang w:val="ru-RU"/>
        </w:rPr>
        <w:t xml:space="preserve">  </w:t>
      </w:r>
      <w:proofErr w:type="spellStart"/>
      <w:r>
        <w:rPr>
          <w:b/>
          <w:lang w:val="ru-RU"/>
        </w:rPr>
        <w:t>фінансової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звітності</w:t>
      </w:r>
      <w:proofErr w:type="spellEnd"/>
      <w:r>
        <w:rPr>
          <w:b/>
          <w:lang w:val="ru-RU"/>
        </w:rPr>
        <w:t xml:space="preserve"> за 20</w:t>
      </w:r>
      <w:r w:rsidR="00EC3DF7">
        <w:rPr>
          <w:b/>
          <w:lang w:val="ru-RU"/>
        </w:rPr>
        <w:t>2</w:t>
      </w:r>
      <w:r w:rsidR="007974E0">
        <w:rPr>
          <w:b/>
        </w:rPr>
        <w:t>2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рік</w:t>
      </w:r>
      <w:proofErr w:type="spellEnd"/>
      <w:r>
        <w:rPr>
          <w:b/>
          <w:lang w:val="ru-RU"/>
        </w:rPr>
        <w:t>.</w:t>
      </w:r>
    </w:p>
    <w:p w14:paraId="200AC69A" w14:textId="77777777" w:rsidR="00255F6E" w:rsidRPr="0006409F" w:rsidRDefault="00255F6E" w:rsidP="00255F6E">
      <w:pPr>
        <w:spacing w:before="187"/>
        <w:ind w:left="1598" w:right="1602"/>
        <w:jc w:val="center"/>
        <w:rPr>
          <w:b/>
          <w:sz w:val="24"/>
          <w:lang w:val="ru-RU"/>
        </w:rPr>
      </w:pPr>
    </w:p>
    <w:p w14:paraId="5871B605" w14:textId="3D21A116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>ТОВАРИСТВО З ОБМЕЖЕНОЮ ВІДПОВІДАЛЬНІСТЮ  «ОРЕОЛА» КОМПАНІЯ З УПРАВЛІННЯ АКТИВАМИ»</w:t>
      </w:r>
      <w:r w:rsidR="00A810AE">
        <w:rPr>
          <w:rStyle w:val="FontStyle20"/>
          <w:lang w:val="uk-UA"/>
        </w:rPr>
        <w:t xml:space="preserve"> ( надалі – Компанія )</w:t>
      </w:r>
      <w:r w:rsidRPr="009B4944">
        <w:rPr>
          <w:rStyle w:val="FontStyle20"/>
          <w:lang w:val="uk-UA"/>
        </w:rPr>
        <w:t>, код ЄДРПОУ 37094052, оголошує тендер на надання послуг з підтвердження фінансової звітності</w:t>
      </w:r>
      <w:r w:rsidR="005802FE" w:rsidRPr="009B4944">
        <w:rPr>
          <w:rStyle w:val="FontStyle20"/>
          <w:lang w:val="uk-UA"/>
        </w:rPr>
        <w:t>, складеної відповідно до вимог Міжнародних стандартів фінансово</w:t>
      </w:r>
      <w:r w:rsidR="007974E0">
        <w:rPr>
          <w:rStyle w:val="FontStyle20"/>
          <w:lang w:val="uk-UA"/>
        </w:rPr>
        <w:t>ї звітності станом на 31.12.2022 року,  за період з 01.01.2022 року  до 31.12.2022</w:t>
      </w:r>
      <w:r w:rsidR="005802FE" w:rsidRPr="009B4944">
        <w:rPr>
          <w:rStyle w:val="FontStyle20"/>
          <w:lang w:val="uk-UA"/>
        </w:rPr>
        <w:t xml:space="preserve"> року з наданням аудиторського висновку ( звіту незалежного аудитора) </w:t>
      </w:r>
      <w:r w:rsidRPr="009B4944">
        <w:rPr>
          <w:rStyle w:val="FontStyle20"/>
          <w:lang w:val="uk-UA"/>
        </w:rPr>
        <w:t>компанії з управління активами та пайовим недиверсифікованим закритим</w:t>
      </w:r>
      <w:r w:rsidR="002B2380" w:rsidRPr="009B4944">
        <w:rPr>
          <w:rStyle w:val="FontStyle20"/>
          <w:lang w:val="uk-UA"/>
        </w:rPr>
        <w:t xml:space="preserve"> венчурним інвестиційним фондам. </w:t>
      </w:r>
    </w:p>
    <w:p w14:paraId="1D60C0E0" w14:textId="77777777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    </w:t>
      </w:r>
    </w:p>
    <w:p w14:paraId="23D409CC" w14:textId="74FC2AF7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  </w:t>
      </w:r>
      <w:r w:rsidR="00FD67DA">
        <w:rPr>
          <w:rStyle w:val="FontStyle20"/>
          <w:lang w:val="uk-UA"/>
        </w:rPr>
        <w:t xml:space="preserve"> </w:t>
      </w:r>
      <w:r w:rsidRPr="009B4944">
        <w:rPr>
          <w:rStyle w:val="FontStyle20"/>
          <w:lang w:val="uk-UA"/>
        </w:rPr>
        <w:t xml:space="preserve"> Дата оголошення тендеру : </w:t>
      </w:r>
      <w:r w:rsidR="007974E0">
        <w:rPr>
          <w:rStyle w:val="FontStyle20"/>
          <w:lang w:val="uk-UA"/>
        </w:rPr>
        <w:t xml:space="preserve">24 </w:t>
      </w:r>
      <w:proofErr w:type="spellStart"/>
      <w:r w:rsidR="007974E0">
        <w:rPr>
          <w:rStyle w:val="FontStyle20"/>
        </w:rPr>
        <w:t>березня</w:t>
      </w:r>
      <w:proofErr w:type="spellEnd"/>
      <w:r w:rsidRPr="009B4944">
        <w:rPr>
          <w:rStyle w:val="FontStyle20"/>
          <w:lang w:val="uk-UA"/>
        </w:rPr>
        <w:t xml:space="preserve"> 202</w:t>
      </w:r>
      <w:r w:rsidR="007974E0">
        <w:rPr>
          <w:rStyle w:val="FontStyle20"/>
          <w:lang w:val="uk-UA"/>
        </w:rPr>
        <w:t>3</w:t>
      </w:r>
      <w:r w:rsidRPr="009B4944">
        <w:rPr>
          <w:rStyle w:val="FontStyle20"/>
          <w:lang w:val="uk-UA"/>
        </w:rPr>
        <w:t xml:space="preserve"> року</w:t>
      </w:r>
    </w:p>
    <w:p w14:paraId="1888A856" w14:textId="13AA7936" w:rsidR="00255F6E" w:rsidRPr="009B4944" w:rsidRDefault="007F7D6D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 </w:t>
      </w:r>
      <w:r w:rsidR="00FD67DA">
        <w:rPr>
          <w:rStyle w:val="FontStyle20"/>
          <w:lang w:val="uk-UA"/>
        </w:rPr>
        <w:t xml:space="preserve">  </w:t>
      </w:r>
      <w:r w:rsidRPr="009B4944">
        <w:rPr>
          <w:rStyle w:val="FontStyle20"/>
          <w:lang w:val="uk-UA"/>
        </w:rPr>
        <w:t xml:space="preserve"> </w:t>
      </w:r>
      <w:r w:rsidR="00255F6E" w:rsidRPr="009B4944">
        <w:rPr>
          <w:rStyle w:val="FontStyle20"/>
          <w:lang w:val="uk-UA"/>
        </w:rPr>
        <w:t xml:space="preserve">Кінцевий термін подання пропозицій : </w:t>
      </w:r>
      <w:r w:rsidR="007974E0">
        <w:rPr>
          <w:rStyle w:val="FontStyle20"/>
          <w:lang w:val="uk-UA"/>
        </w:rPr>
        <w:t>31 березня</w:t>
      </w:r>
      <w:bookmarkStart w:id="0" w:name="_GoBack"/>
      <w:bookmarkEnd w:id="0"/>
      <w:r w:rsidR="00255F6E" w:rsidRPr="009B4944">
        <w:rPr>
          <w:rStyle w:val="FontStyle20"/>
          <w:lang w:val="uk-UA"/>
        </w:rPr>
        <w:t xml:space="preserve"> 202</w:t>
      </w:r>
      <w:r w:rsidR="009566CC" w:rsidRPr="009B4944">
        <w:rPr>
          <w:rStyle w:val="FontStyle20"/>
          <w:lang w:val="uk-UA"/>
        </w:rPr>
        <w:t>2</w:t>
      </w:r>
      <w:r w:rsidR="00255F6E" w:rsidRPr="009B4944">
        <w:rPr>
          <w:rStyle w:val="FontStyle20"/>
          <w:lang w:val="uk-UA"/>
        </w:rPr>
        <w:t xml:space="preserve"> року до 15:00 годин за Київським </w:t>
      </w:r>
    </w:p>
    <w:p w14:paraId="4DAE9AD2" w14:textId="66227202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   </w:t>
      </w:r>
      <w:r w:rsidR="00FD67DA">
        <w:rPr>
          <w:rStyle w:val="FontStyle20"/>
          <w:lang w:val="uk-UA"/>
        </w:rPr>
        <w:t xml:space="preserve"> </w:t>
      </w:r>
      <w:r w:rsidRPr="009B4944">
        <w:rPr>
          <w:rStyle w:val="FontStyle20"/>
          <w:lang w:val="uk-UA"/>
        </w:rPr>
        <w:t xml:space="preserve">часом </w:t>
      </w:r>
    </w:p>
    <w:p w14:paraId="3E76513E" w14:textId="52C42C47" w:rsidR="00255F6E" w:rsidRPr="009B4944" w:rsidRDefault="00F914BF" w:rsidP="00F914BF">
      <w:pPr>
        <w:pStyle w:val="Style3"/>
        <w:widowControl/>
        <w:spacing w:line="240" w:lineRule="auto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</w:t>
      </w:r>
      <w:r w:rsidR="00255F6E" w:rsidRPr="009B4944">
        <w:rPr>
          <w:rStyle w:val="FontStyle20"/>
          <w:lang w:val="uk-UA"/>
        </w:rPr>
        <w:t>Місце надання послуг : 61070, місто Харків, вулиця Академіка Проскури, будинок 1</w:t>
      </w:r>
    </w:p>
    <w:p w14:paraId="5C178107" w14:textId="77777777" w:rsidR="00255F6E" w:rsidRPr="009B4944" w:rsidRDefault="00255F6E" w:rsidP="00255F6E">
      <w:pPr>
        <w:pStyle w:val="Style3"/>
        <w:widowControl/>
        <w:spacing w:line="240" w:lineRule="auto"/>
        <w:ind w:firstLine="720"/>
        <w:jc w:val="both"/>
        <w:rPr>
          <w:sz w:val="22"/>
          <w:szCs w:val="22"/>
        </w:rPr>
      </w:pPr>
      <w:r w:rsidRPr="009B4944">
        <w:rPr>
          <w:sz w:val="22"/>
          <w:szCs w:val="22"/>
        </w:rPr>
        <w:t xml:space="preserve">Особа, </w:t>
      </w:r>
      <w:proofErr w:type="spellStart"/>
      <w:r w:rsidRPr="009B4944">
        <w:rPr>
          <w:sz w:val="22"/>
          <w:szCs w:val="22"/>
        </w:rPr>
        <w:t>уповноважена</w:t>
      </w:r>
      <w:proofErr w:type="spellEnd"/>
      <w:r w:rsidRPr="009B4944">
        <w:rPr>
          <w:sz w:val="22"/>
          <w:szCs w:val="22"/>
        </w:rPr>
        <w:t xml:space="preserve"> </w:t>
      </w:r>
      <w:proofErr w:type="spellStart"/>
      <w:r w:rsidRPr="009B4944">
        <w:rPr>
          <w:sz w:val="22"/>
          <w:szCs w:val="22"/>
        </w:rPr>
        <w:t>здійснювати</w:t>
      </w:r>
      <w:proofErr w:type="spellEnd"/>
      <w:r w:rsidRPr="009B4944">
        <w:rPr>
          <w:sz w:val="22"/>
          <w:szCs w:val="22"/>
        </w:rPr>
        <w:t xml:space="preserve"> </w:t>
      </w:r>
      <w:proofErr w:type="spellStart"/>
      <w:r w:rsidRPr="009B4944">
        <w:rPr>
          <w:sz w:val="22"/>
          <w:szCs w:val="22"/>
        </w:rPr>
        <w:t>зв’язок</w:t>
      </w:r>
      <w:proofErr w:type="spellEnd"/>
      <w:r w:rsidRPr="009B4944">
        <w:rPr>
          <w:sz w:val="22"/>
          <w:szCs w:val="22"/>
        </w:rPr>
        <w:t xml:space="preserve"> з</w:t>
      </w:r>
      <w:r w:rsidRPr="009B4944">
        <w:rPr>
          <w:spacing w:val="-17"/>
          <w:sz w:val="22"/>
          <w:szCs w:val="22"/>
        </w:rPr>
        <w:t xml:space="preserve"> </w:t>
      </w:r>
      <w:proofErr w:type="spellStart"/>
      <w:r w:rsidRPr="009B4944">
        <w:rPr>
          <w:sz w:val="22"/>
          <w:szCs w:val="22"/>
        </w:rPr>
        <w:t>учасниками</w:t>
      </w:r>
      <w:proofErr w:type="spellEnd"/>
      <w:r w:rsidRPr="009B4944">
        <w:rPr>
          <w:sz w:val="22"/>
          <w:szCs w:val="22"/>
        </w:rPr>
        <w:t>:</w:t>
      </w:r>
      <w:r w:rsidRPr="009B4944">
        <w:rPr>
          <w:sz w:val="22"/>
          <w:szCs w:val="22"/>
          <w:lang w:val="uk-UA"/>
        </w:rPr>
        <w:t xml:space="preserve"> </w:t>
      </w:r>
      <w:r w:rsidRPr="009B4944">
        <w:rPr>
          <w:sz w:val="22"/>
          <w:szCs w:val="22"/>
        </w:rPr>
        <w:t>І</w:t>
      </w:r>
      <w:proofErr w:type="spellStart"/>
      <w:r w:rsidRPr="009B4944">
        <w:rPr>
          <w:sz w:val="22"/>
          <w:szCs w:val="22"/>
          <w:lang w:val="uk-UA"/>
        </w:rPr>
        <w:t>ванова</w:t>
      </w:r>
      <w:proofErr w:type="spellEnd"/>
      <w:r w:rsidRPr="009B4944">
        <w:rPr>
          <w:sz w:val="22"/>
          <w:szCs w:val="22"/>
          <w:lang w:val="uk-UA"/>
        </w:rPr>
        <w:t xml:space="preserve"> Карина Олександрівна</w:t>
      </w:r>
      <w:r w:rsidRPr="009B4944">
        <w:rPr>
          <w:sz w:val="22"/>
          <w:szCs w:val="22"/>
        </w:rPr>
        <w:t xml:space="preserve">, </w:t>
      </w:r>
    </w:p>
    <w:p w14:paraId="0CBDCAA7" w14:textId="77777777" w:rsidR="00255F6E" w:rsidRPr="009B4944" w:rsidRDefault="00255F6E" w:rsidP="00255F6E">
      <w:pPr>
        <w:pStyle w:val="Style3"/>
        <w:widowControl/>
        <w:spacing w:line="240" w:lineRule="auto"/>
        <w:ind w:firstLine="720"/>
        <w:jc w:val="both"/>
        <w:rPr>
          <w:sz w:val="22"/>
          <w:szCs w:val="22"/>
        </w:rPr>
      </w:pPr>
      <w:r w:rsidRPr="009B4944">
        <w:rPr>
          <w:rStyle w:val="FontStyle20"/>
          <w:lang w:val="uk-UA"/>
        </w:rPr>
        <w:t>61070, місто Харків, вулиця Академіка Проскури, будинок 1</w:t>
      </w:r>
    </w:p>
    <w:p w14:paraId="68142BBA" w14:textId="18A3AD61" w:rsidR="00255F6E" w:rsidRPr="009B4944" w:rsidRDefault="00BB3A43" w:rsidP="00255F6E">
      <w:pPr>
        <w:pStyle w:val="Style3"/>
        <w:widowControl/>
        <w:spacing w:line="240" w:lineRule="auto"/>
        <w:ind w:firstLine="720"/>
        <w:jc w:val="both"/>
        <w:rPr>
          <w:sz w:val="22"/>
          <w:szCs w:val="22"/>
          <w:lang w:val="uk-UA"/>
        </w:rPr>
      </w:pPr>
      <w:proofErr w:type="spellStart"/>
      <w:r w:rsidRPr="009B4944">
        <w:rPr>
          <w:sz w:val="22"/>
          <w:szCs w:val="22"/>
          <w:lang w:val="uk-UA"/>
        </w:rPr>
        <w:t>тел</w:t>
      </w:r>
      <w:proofErr w:type="spellEnd"/>
      <w:r w:rsidRPr="009B4944">
        <w:rPr>
          <w:sz w:val="22"/>
          <w:szCs w:val="22"/>
          <w:lang w:val="uk-UA"/>
        </w:rPr>
        <w:t>. 057 315 05 00</w:t>
      </w:r>
      <w:r w:rsidR="00255F6E" w:rsidRPr="009B4944">
        <w:rPr>
          <w:sz w:val="22"/>
          <w:szCs w:val="22"/>
          <w:lang w:val="uk-UA"/>
        </w:rPr>
        <w:t xml:space="preserve"> </w:t>
      </w:r>
    </w:p>
    <w:p w14:paraId="68DE6E36" w14:textId="598862FF" w:rsidR="00255F6E" w:rsidRPr="009B4944" w:rsidRDefault="00255F6E" w:rsidP="00255F6E">
      <w:pPr>
        <w:pStyle w:val="Style3"/>
        <w:widowControl/>
        <w:spacing w:line="298" w:lineRule="exact"/>
        <w:jc w:val="both"/>
        <w:rPr>
          <w:rStyle w:val="a3"/>
          <w:sz w:val="22"/>
          <w:szCs w:val="22"/>
          <w:lang w:val="uk-UA"/>
        </w:rPr>
      </w:pPr>
      <w:r w:rsidRPr="009B4944">
        <w:rPr>
          <w:rStyle w:val="FontStyle20"/>
          <w:lang w:val="uk-UA"/>
        </w:rPr>
        <w:t xml:space="preserve">        електронна пошта :</w:t>
      </w:r>
      <w:hyperlink r:id="rId5" w:history="1">
        <w:r w:rsidRPr="009B4944">
          <w:rPr>
            <w:rStyle w:val="a3"/>
            <w:sz w:val="22"/>
            <w:szCs w:val="22"/>
            <w:lang w:val="uk-UA"/>
          </w:rPr>
          <w:t>info@oreola.com.ua</w:t>
        </w:r>
      </w:hyperlink>
    </w:p>
    <w:p w14:paraId="3DF17196" w14:textId="77777777" w:rsidR="002B2380" w:rsidRPr="009B4944" w:rsidRDefault="002B2380" w:rsidP="00255F6E">
      <w:pPr>
        <w:pStyle w:val="TableParagraph"/>
        <w:tabs>
          <w:tab w:val="left" w:pos="542"/>
        </w:tabs>
        <w:spacing w:line="276" w:lineRule="auto"/>
        <w:ind w:left="539" w:right="98"/>
        <w:jc w:val="both"/>
        <w:rPr>
          <w:rStyle w:val="FontStyle20"/>
        </w:rPr>
      </w:pPr>
    </w:p>
    <w:p w14:paraId="3837002F" w14:textId="378D2C83" w:rsidR="00255F6E" w:rsidRPr="009B4944" w:rsidRDefault="00255F6E" w:rsidP="00255F6E">
      <w:pPr>
        <w:pStyle w:val="TableParagraph"/>
        <w:tabs>
          <w:tab w:val="left" w:pos="542"/>
        </w:tabs>
        <w:spacing w:line="276" w:lineRule="auto"/>
        <w:ind w:left="539" w:right="98"/>
        <w:jc w:val="both"/>
      </w:pPr>
      <w:r w:rsidRPr="009B4944">
        <w:rPr>
          <w:rStyle w:val="FontStyle20"/>
        </w:rPr>
        <w:t xml:space="preserve">   Вимоги до учасників: </w:t>
      </w:r>
      <w:r w:rsidRPr="009B4944">
        <w:t xml:space="preserve">до участі допускаються  лише суб’єкти аудиторської діяльності, які мають право надавати аудиторські послуги в порядку та на умовах, визначених Законом України «Про аудит фінансової звітності та аудиторську діяльність», відповідають встановленим </w:t>
      </w:r>
      <w:r w:rsidRPr="009B4944">
        <w:rPr>
          <w:color w:val="333333"/>
        </w:rPr>
        <w:t xml:space="preserve">Законом </w:t>
      </w:r>
      <w:r w:rsidRPr="009B4944">
        <w:t>вимогам, які можуть надавати послуги з обов'язкового аудиту фінансової звітності підприємств, що становлять суспільний інтерес та включені до відповідного розділу Реєстр аудиторів та суб'єктів аудиторської діяльності.</w:t>
      </w:r>
    </w:p>
    <w:p w14:paraId="310EDA80" w14:textId="0367017E" w:rsidR="00255F6E" w:rsidRPr="009B4944" w:rsidRDefault="00255F6E" w:rsidP="00255F6E">
      <w:pPr>
        <w:pStyle w:val="TableParagraph"/>
        <w:tabs>
          <w:tab w:val="left" w:pos="542"/>
        </w:tabs>
        <w:spacing w:line="276" w:lineRule="auto"/>
        <w:ind w:left="539" w:right="98"/>
        <w:jc w:val="both"/>
      </w:pPr>
      <w:r w:rsidRPr="009B494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CE2F1E" wp14:editId="7FF25B53">
                <wp:simplePos x="0" y="0"/>
                <wp:positionH relativeFrom="page">
                  <wp:posOffset>1071880</wp:posOffset>
                </wp:positionH>
                <wp:positionV relativeFrom="paragraph">
                  <wp:posOffset>253365</wp:posOffset>
                </wp:positionV>
                <wp:extent cx="17780" cy="19685"/>
                <wp:effectExtent l="0" t="0" r="0" b="317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custGeom>
                          <a:avLst/>
                          <a:gdLst>
                            <a:gd name="T0" fmla="+- 0 1716 1688"/>
                            <a:gd name="T1" fmla="*/ T0 w 28"/>
                            <a:gd name="T2" fmla="+- 0 399 399"/>
                            <a:gd name="T3" fmla="*/ 399 h 31"/>
                            <a:gd name="T4" fmla="+- 0 1688 1688"/>
                            <a:gd name="T5" fmla="*/ T4 w 28"/>
                            <a:gd name="T6" fmla="+- 0 399 399"/>
                            <a:gd name="T7" fmla="*/ 399 h 31"/>
                            <a:gd name="T8" fmla="+- 0 1688 1688"/>
                            <a:gd name="T9" fmla="*/ T8 w 28"/>
                            <a:gd name="T10" fmla="+- 0 430 399"/>
                            <a:gd name="T11" fmla="*/ 430 h 31"/>
                            <a:gd name="T12" fmla="+- 0 1697 1688"/>
                            <a:gd name="T13" fmla="*/ T12 w 28"/>
                            <a:gd name="T14" fmla="+- 0 430 399"/>
                            <a:gd name="T15" fmla="*/ 430 h 31"/>
                            <a:gd name="T16" fmla="+- 0 1697 1688"/>
                            <a:gd name="T17" fmla="*/ T16 w 28"/>
                            <a:gd name="T18" fmla="+- 0 409 399"/>
                            <a:gd name="T19" fmla="*/ 409 h 31"/>
                            <a:gd name="T20" fmla="+- 0 1716 1688"/>
                            <a:gd name="T21" fmla="*/ T20 w 28"/>
                            <a:gd name="T22" fmla="+- 0 409 399"/>
                            <a:gd name="T23" fmla="*/ 409 h 31"/>
                            <a:gd name="T24" fmla="+- 0 1716 1688"/>
                            <a:gd name="T25" fmla="*/ T24 w 28"/>
                            <a:gd name="T26" fmla="+- 0 399 399"/>
                            <a:gd name="T27" fmla="*/ 399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lnTo>
                                <a:pt x="9" y="10"/>
                              </a:ln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B382475" id="Полилиния 1" o:spid="_x0000_s1026" style="position:absolute;margin-left:84.4pt;margin-top:19.95pt;width:1.4pt;height:1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" path="m28,l,,,31r9,l9,10r19,l28,xe" fillcolor="black" stroked="f">
                <v:path arrowok="t" o:connecttype="custom" o:connectlocs="17780,253365;0,253365;0,273050;5715,273050;5715,259715;17780,259715;17780,253365" o:connectangles="0,0,0,0,0,0,0"/>
                <w10:wrap type="topAndBottom" anchorx="page"/>
              </v:shape>
            </w:pict>
          </mc:Fallback>
        </mc:AlternateContent>
      </w:r>
      <w:r w:rsidRPr="009B4944">
        <w:rPr>
          <w:rStyle w:val="FontStyle20"/>
        </w:rPr>
        <w:t xml:space="preserve">  </w:t>
      </w:r>
      <w:r w:rsidR="007E0365">
        <w:rPr>
          <w:rStyle w:val="FontStyle20"/>
        </w:rPr>
        <w:t xml:space="preserve">  </w:t>
      </w:r>
      <w:r w:rsidRPr="009B4944">
        <w:rPr>
          <w:rStyle w:val="FontStyle20"/>
        </w:rPr>
        <w:t xml:space="preserve">Перелік документів, які подаються учасниками </w:t>
      </w:r>
      <w:r w:rsidRPr="009B4944">
        <w:t xml:space="preserve">: </w:t>
      </w:r>
    </w:p>
    <w:p w14:paraId="21E128A8" w14:textId="77777777" w:rsidR="00255F6E" w:rsidRPr="009B4944" w:rsidRDefault="00255F6E" w:rsidP="00C16DF1">
      <w:pPr>
        <w:pStyle w:val="TableParagraph"/>
        <w:tabs>
          <w:tab w:val="left" w:pos="1031"/>
        </w:tabs>
        <w:ind w:left="1071" w:right="360"/>
      </w:pPr>
      <w:r w:rsidRPr="009B4944">
        <w:t xml:space="preserve">-довідка в довільній формі про працівників відповідної кваліфікації, які безпосередньо будуть  залучені до надання аудиторських послуг. </w:t>
      </w:r>
    </w:p>
    <w:p w14:paraId="55E18BCC" w14:textId="77777777" w:rsidR="00255F6E" w:rsidRPr="009B4944" w:rsidRDefault="00255F6E" w:rsidP="00C16DF1">
      <w:pPr>
        <w:pStyle w:val="TableParagraph"/>
        <w:tabs>
          <w:tab w:val="left" w:pos="1031"/>
        </w:tabs>
        <w:ind w:left="1071" w:right="360"/>
      </w:pPr>
      <w:r w:rsidRPr="009B4944">
        <w:t>У довідці обов’язково вказати П.І.Б.,  номер сертифікату аудитора, дату його видачі, термін дії,  номер реєстрації у Реєстрі аудиторів та суб’єктів аудиторської діяльності;</w:t>
      </w:r>
    </w:p>
    <w:p w14:paraId="48BCF7FC" w14:textId="77777777" w:rsidR="00255F6E" w:rsidRPr="009B4944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rPr>
          <w:rStyle w:val="FontStyle20"/>
        </w:rPr>
        <w:t xml:space="preserve">-довідка в довільній формі про включення </w:t>
      </w:r>
      <w:r w:rsidRPr="009B4944">
        <w:t xml:space="preserve"> у Реєстр суб’єктів аудиторської </w:t>
      </w:r>
    </w:p>
    <w:p w14:paraId="14826773" w14:textId="77777777" w:rsidR="00255F6E" w:rsidRPr="009B4944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t xml:space="preserve">діяльності, які мають право проводити обов’язковий аудит фінансової звітності </w:t>
      </w:r>
    </w:p>
    <w:p w14:paraId="69C765A4" w14:textId="77777777" w:rsidR="00255F6E" w:rsidRPr="009B4944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t xml:space="preserve">підприємств, що становлять суспільний інтерес ( обов’язково вказати номер </w:t>
      </w:r>
    </w:p>
    <w:p w14:paraId="21932DA1" w14:textId="77777777" w:rsidR="00255F6E" w:rsidRPr="009B4944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t>реєстрації у Реєстрі ).</w:t>
      </w:r>
    </w:p>
    <w:p w14:paraId="264A464B" w14:textId="77777777" w:rsidR="00255F6E" w:rsidRPr="009B4944" w:rsidRDefault="00255F6E" w:rsidP="00C16DF1">
      <w:pPr>
        <w:pStyle w:val="1"/>
        <w:tabs>
          <w:tab w:val="left" w:pos="6350"/>
        </w:tabs>
        <w:ind w:right="498"/>
        <w:jc w:val="left"/>
      </w:pPr>
      <w:r w:rsidRPr="009B4944">
        <w:t>-копія чинного Свідоцтва про проходження перевірки системи контролю якості.</w:t>
      </w:r>
    </w:p>
    <w:p w14:paraId="0A7765B2" w14:textId="77777777" w:rsidR="00255F6E" w:rsidRPr="009B4944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t>-довідка в довільній формі з даними, що містять інформацію про очікувану суму</w:t>
      </w:r>
    </w:p>
    <w:p w14:paraId="218504DB" w14:textId="5ED7FAEE" w:rsidR="00255F6E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t xml:space="preserve"> винагороди ( окремо по Компанії та </w:t>
      </w:r>
      <w:r w:rsidR="00C16DF1" w:rsidRPr="009B4944">
        <w:t>Ф</w:t>
      </w:r>
      <w:r w:rsidRPr="009B4944">
        <w:t xml:space="preserve">онду).  </w:t>
      </w:r>
    </w:p>
    <w:p w14:paraId="1EC2570D" w14:textId="77777777" w:rsidR="00EF1570" w:rsidRPr="009B4944" w:rsidRDefault="00EF1570" w:rsidP="00C16DF1">
      <w:pPr>
        <w:pStyle w:val="1"/>
        <w:tabs>
          <w:tab w:val="left" w:pos="6350"/>
        </w:tabs>
        <w:spacing w:before="1"/>
        <w:ind w:right="496"/>
        <w:jc w:val="left"/>
      </w:pPr>
    </w:p>
    <w:p w14:paraId="0717F8F7" w14:textId="77777777" w:rsidR="00255F6E" w:rsidRPr="009B4944" w:rsidRDefault="00255F6E" w:rsidP="00255F6E">
      <w:pPr>
        <w:pStyle w:val="1"/>
        <w:tabs>
          <w:tab w:val="left" w:pos="6350"/>
        </w:tabs>
        <w:spacing w:before="1"/>
        <w:ind w:left="0" w:right="496" w:firstLine="0"/>
      </w:pPr>
      <w:r w:rsidRPr="009B4944">
        <w:t xml:space="preserve">         Документи надсилаються електронною поштою на електронну адресу Компанії </w:t>
      </w:r>
    </w:p>
    <w:p w14:paraId="3DB6C012" w14:textId="77777777" w:rsidR="00255F6E" w:rsidRPr="009B4944" w:rsidRDefault="00255F6E" w:rsidP="00255F6E">
      <w:pPr>
        <w:pStyle w:val="Style3"/>
        <w:widowControl/>
        <w:spacing w:line="298" w:lineRule="exact"/>
        <w:jc w:val="both"/>
        <w:rPr>
          <w:rStyle w:val="FontStyle20"/>
        </w:rPr>
      </w:pPr>
      <w:r w:rsidRPr="009B4944">
        <w:rPr>
          <w:rStyle w:val="FontStyle20"/>
          <w:lang w:val="uk-UA"/>
        </w:rPr>
        <w:t xml:space="preserve">            </w:t>
      </w:r>
      <w:hyperlink r:id="rId6" w:history="1">
        <w:r w:rsidRPr="009B4944">
          <w:rPr>
            <w:rStyle w:val="a3"/>
            <w:sz w:val="22"/>
            <w:szCs w:val="22"/>
            <w:lang w:val="uk-UA"/>
          </w:rPr>
          <w:t>info@oreola.com.ua</w:t>
        </w:r>
      </w:hyperlink>
    </w:p>
    <w:p w14:paraId="26F3500D" w14:textId="77777777" w:rsidR="00255F6E" w:rsidRPr="009B4944" w:rsidRDefault="00255F6E" w:rsidP="00255F6E">
      <w:pPr>
        <w:pStyle w:val="Style3"/>
        <w:widowControl/>
        <w:spacing w:line="298" w:lineRule="exact"/>
        <w:jc w:val="both"/>
        <w:rPr>
          <w:sz w:val="22"/>
          <w:szCs w:val="22"/>
          <w:lang w:val="uk-UA"/>
        </w:rPr>
      </w:pPr>
      <w:r w:rsidRPr="009B4944">
        <w:rPr>
          <w:rStyle w:val="FontStyle20"/>
          <w:lang w:val="uk-UA"/>
        </w:rPr>
        <w:t xml:space="preserve">   з </w:t>
      </w:r>
      <w:proofErr w:type="spellStart"/>
      <w:r w:rsidRPr="009B4944">
        <w:rPr>
          <w:rStyle w:val="FontStyle20"/>
          <w:lang w:val="uk-UA"/>
        </w:rPr>
        <w:t>обов</w:t>
      </w:r>
      <w:proofErr w:type="spellEnd"/>
      <w:r w:rsidRPr="009B4944">
        <w:rPr>
          <w:rStyle w:val="FontStyle20"/>
        </w:rPr>
        <w:t>’</w:t>
      </w:r>
      <w:proofErr w:type="spellStart"/>
      <w:r w:rsidRPr="009B4944">
        <w:rPr>
          <w:rStyle w:val="FontStyle20"/>
          <w:lang w:val="uk-UA"/>
        </w:rPr>
        <w:t>язковим</w:t>
      </w:r>
      <w:proofErr w:type="spellEnd"/>
      <w:r w:rsidRPr="009B4944">
        <w:rPr>
          <w:rStyle w:val="FontStyle20"/>
          <w:lang w:val="uk-UA"/>
        </w:rPr>
        <w:t xml:space="preserve"> зазначенням контактних даних відправника та номерів телефонів для зв</w:t>
      </w:r>
      <w:r w:rsidRPr="009B4944">
        <w:rPr>
          <w:rStyle w:val="FontStyle20"/>
        </w:rPr>
        <w:t>’</w:t>
      </w:r>
      <w:proofErr w:type="spellStart"/>
      <w:r w:rsidRPr="009B4944">
        <w:rPr>
          <w:rStyle w:val="FontStyle20"/>
          <w:lang w:val="uk-UA"/>
        </w:rPr>
        <w:t>язку</w:t>
      </w:r>
      <w:proofErr w:type="spellEnd"/>
      <w:r w:rsidRPr="009B4944">
        <w:rPr>
          <w:rStyle w:val="FontStyle20"/>
          <w:lang w:val="uk-UA"/>
        </w:rPr>
        <w:t xml:space="preserve">.  </w:t>
      </w:r>
    </w:p>
    <w:p w14:paraId="13BC8750" w14:textId="77777777" w:rsidR="00D6581D" w:rsidRDefault="00255F6E" w:rsidP="00255F6E">
      <w:pPr>
        <w:pStyle w:val="TableParagraph"/>
        <w:ind w:left="114" w:right="91" w:firstLine="120"/>
        <w:jc w:val="both"/>
        <w:rPr>
          <w:rStyle w:val="FontStyle20"/>
        </w:rPr>
      </w:pPr>
      <w:r w:rsidRPr="009B4944">
        <w:rPr>
          <w:rStyle w:val="FontStyle20"/>
        </w:rPr>
        <w:t xml:space="preserve">        </w:t>
      </w:r>
    </w:p>
    <w:p w14:paraId="5F52D092" w14:textId="17FB035B" w:rsidR="00255F6E" w:rsidRPr="009B4944" w:rsidRDefault="00255F6E" w:rsidP="00255F6E">
      <w:pPr>
        <w:pStyle w:val="TableParagraph"/>
        <w:ind w:left="114" w:right="91" w:firstLine="120"/>
        <w:jc w:val="both"/>
      </w:pPr>
      <w:r w:rsidRPr="009B4944">
        <w:rPr>
          <w:rStyle w:val="FontStyle20"/>
        </w:rPr>
        <w:t xml:space="preserve"> </w:t>
      </w:r>
      <w:r w:rsidRPr="009B4944">
        <w:t xml:space="preserve">Учасник має право </w:t>
      </w:r>
      <w:proofErr w:type="spellStart"/>
      <w:r w:rsidRPr="009B4944">
        <w:t>внести</w:t>
      </w:r>
      <w:proofErr w:type="spellEnd"/>
      <w:r w:rsidRPr="009B4944">
        <w:t xml:space="preserve"> зміни або відкликати свою пропозицію до закінчення строку її подання. Такі зміни чи заява про відкликання конкурсної пропозиції можуть бути враховані у разі, коли вони отримані  до закінчення терміну подання пропозицій.</w:t>
      </w:r>
    </w:p>
    <w:p w14:paraId="5419817F" w14:textId="7189BDD9" w:rsidR="002B2380" w:rsidRPr="009B4944" w:rsidRDefault="002B2380" w:rsidP="00255F6E">
      <w:pPr>
        <w:pStyle w:val="TableParagraph"/>
        <w:ind w:left="114" w:right="91" w:firstLine="120"/>
        <w:jc w:val="both"/>
      </w:pPr>
    </w:p>
    <w:p w14:paraId="155FDCE1" w14:textId="77777777" w:rsidR="002B2380" w:rsidRPr="009B4944" w:rsidRDefault="002B2380" w:rsidP="002B2380">
      <w:pPr>
        <w:pStyle w:val="Style3"/>
        <w:widowControl/>
        <w:spacing w:line="298" w:lineRule="exact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Критерії оцінки пропозиції , наданих учасниками: </w:t>
      </w:r>
    </w:p>
    <w:p w14:paraId="19A97351" w14:textId="77777777" w:rsidR="002B2380" w:rsidRPr="009B4944" w:rsidRDefault="002B2380" w:rsidP="002B2380">
      <w:pPr>
        <w:pStyle w:val="Style3"/>
        <w:widowControl/>
        <w:numPr>
          <w:ilvl w:val="0"/>
          <w:numId w:val="1"/>
        </w:numPr>
        <w:spacing w:line="298" w:lineRule="exact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>включення до відповідного розділу Реєстру аудиторів та суб’єктів аудиторської діяльності;</w:t>
      </w:r>
    </w:p>
    <w:p w14:paraId="14B99A28" w14:textId="77777777" w:rsidR="002B2380" w:rsidRPr="009B4944" w:rsidRDefault="002B2380" w:rsidP="002B2380">
      <w:pPr>
        <w:pStyle w:val="Style3"/>
        <w:widowControl/>
        <w:numPr>
          <w:ilvl w:val="0"/>
          <w:numId w:val="1"/>
        </w:numPr>
        <w:spacing w:line="298" w:lineRule="exact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>відповідність вимогам Закону України «Про аудит фінансової звітності та аудиторську діяльність»;</w:t>
      </w:r>
    </w:p>
    <w:p w14:paraId="2F5BBF0F" w14:textId="77777777" w:rsidR="002B2380" w:rsidRPr="009B4944" w:rsidRDefault="002B2380" w:rsidP="002B2380">
      <w:pPr>
        <w:pStyle w:val="Style3"/>
        <w:widowControl/>
        <w:numPr>
          <w:ilvl w:val="0"/>
          <w:numId w:val="1"/>
        </w:numPr>
        <w:spacing w:line="298" w:lineRule="exact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>терміни виконання послуг;</w:t>
      </w:r>
    </w:p>
    <w:p w14:paraId="6DBD63B6" w14:textId="77777777" w:rsidR="002B2380" w:rsidRPr="009B4944" w:rsidRDefault="002B2380" w:rsidP="002B2380">
      <w:pPr>
        <w:pStyle w:val="Style3"/>
        <w:widowControl/>
        <w:numPr>
          <w:ilvl w:val="0"/>
          <w:numId w:val="1"/>
        </w:numPr>
        <w:spacing w:line="298" w:lineRule="exact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>вартість послуг.</w:t>
      </w:r>
    </w:p>
    <w:p w14:paraId="071866AE" w14:textId="429FC5F4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</w:p>
    <w:p w14:paraId="4E27DB6E" w14:textId="77777777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sz w:val="22"/>
          <w:szCs w:val="22"/>
          <w:lang w:val="uk-UA"/>
        </w:rPr>
      </w:pPr>
      <w:r w:rsidRPr="009B4944">
        <w:rPr>
          <w:sz w:val="22"/>
          <w:szCs w:val="22"/>
        </w:rPr>
        <w:t xml:space="preserve">              </w:t>
      </w:r>
      <w:proofErr w:type="spellStart"/>
      <w:r w:rsidRPr="009B4944">
        <w:rPr>
          <w:sz w:val="22"/>
          <w:szCs w:val="22"/>
        </w:rPr>
        <w:t>Інформація</w:t>
      </w:r>
      <w:proofErr w:type="spellEnd"/>
      <w:r w:rsidRPr="009B4944">
        <w:rPr>
          <w:sz w:val="22"/>
          <w:szCs w:val="22"/>
        </w:rPr>
        <w:t xml:space="preserve"> про </w:t>
      </w:r>
      <w:proofErr w:type="spellStart"/>
      <w:r w:rsidRPr="009B4944">
        <w:rPr>
          <w:sz w:val="22"/>
          <w:szCs w:val="22"/>
        </w:rPr>
        <w:t>результати</w:t>
      </w:r>
      <w:proofErr w:type="spellEnd"/>
      <w:r w:rsidRPr="009B4944">
        <w:rPr>
          <w:sz w:val="22"/>
          <w:szCs w:val="22"/>
        </w:rPr>
        <w:t xml:space="preserve"> конкурсу </w:t>
      </w:r>
      <w:proofErr w:type="spellStart"/>
      <w:r w:rsidRPr="009B4944">
        <w:rPr>
          <w:sz w:val="22"/>
          <w:szCs w:val="22"/>
        </w:rPr>
        <w:t>розміщується</w:t>
      </w:r>
      <w:proofErr w:type="spellEnd"/>
      <w:r w:rsidRPr="009B4944">
        <w:rPr>
          <w:sz w:val="22"/>
          <w:szCs w:val="22"/>
        </w:rPr>
        <w:t xml:space="preserve"> на </w:t>
      </w:r>
      <w:proofErr w:type="spellStart"/>
      <w:r w:rsidRPr="009B4944">
        <w:rPr>
          <w:sz w:val="22"/>
          <w:szCs w:val="22"/>
        </w:rPr>
        <w:t>офіційн</w:t>
      </w:r>
      <w:r w:rsidRPr="009B4944">
        <w:rPr>
          <w:sz w:val="22"/>
          <w:szCs w:val="22"/>
          <w:lang w:val="uk-UA"/>
        </w:rPr>
        <w:t>ій</w:t>
      </w:r>
      <w:proofErr w:type="spellEnd"/>
      <w:r w:rsidRPr="009B4944">
        <w:rPr>
          <w:sz w:val="22"/>
          <w:szCs w:val="22"/>
          <w:lang w:val="uk-UA"/>
        </w:rPr>
        <w:t xml:space="preserve"> сторінці Компанії</w:t>
      </w:r>
    </w:p>
    <w:p w14:paraId="6A19E9F8" w14:textId="77777777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     </w:t>
      </w:r>
      <w:r w:rsidRPr="009B4944">
        <w:rPr>
          <w:color w:val="0000FF"/>
          <w:sz w:val="22"/>
          <w:szCs w:val="22"/>
          <w:u w:val="single"/>
          <w:lang w:val="en-US" w:eastAsia="en-US"/>
        </w:rPr>
        <w:t>http</w:t>
      </w:r>
      <w:r w:rsidRPr="009B4944">
        <w:rPr>
          <w:color w:val="0000FF"/>
          <w:sz w:val="22"/>
          <w:szCs w:val="22"/>
          <w:u w:val="single"/>
          <w:lang w:val="uk-UA" w:eastAsia="en-US"/>
        </w:rPr>
        <w:t>://</w:t>
      </w:r>
      <w:r w:rsidRPr="009B4944">
        <w:rPr>
          <w:color w:val="0000FF"/>
          <w:sz w:val="22"/>
          <w:szCs w:val="22"/>
          <w:u w:val="single"/>
          <w:lang w:val="en-US" w:eastAsia="en-US"/>
        </w:rPr>
        <w:t>www</w:t>
      </w:r>
      <w:r w:rsidRPr="009B4944">
        <w:rPr>
          <w:color w:val="0000FF"/>
          <w:sz w:val="22"/>
          <w:szCs w:val="22"/>
          <w:u w:val="single"/>
          <w:lang w:val="uk-UA" w:eastAsia="en-US"/>
        </w:rPr>
        <w:t>.</w:t>
      </w:r>
      <w:proofErr w:type="spellStart"/>
      <w:r w:rsidRPr="009B4944">
        <w:rPr>
          <w:color w:val="0000FF"/>
          <w:sz w:val="22"/>
          <w:szCs w:val="22"/>
          <w:u w:val="single"/>
          <w:lang w:val="en-US" w:eastAsia="en-US"/>
        </w:rPr>
        <w:t>oreola</w:t>
      </w:r>
      <w:proofErr w:type="spellEnd"/>
      <w:r w:rsidRPr="009B4944">
        <w:rPr>
          <w:color w:val="0000FF"/>
          <w:sz w:val="22"/>
          <w:szCs w:val="22"/>
          <w:u w:val="single"/>
          <w:lang w:val="uk-UA" w:eastAsia="en-US"/>
        </w:rPr>
        <w:t>.</w:t>
      </w:r>
      <w:proofErr w:type="spellStart"/>
      <w:r w:rsidRPr="009B4944">
        <w:rPr>
          <w:color w:val="0000FF"/>
          <w:sz w:val="22"/>
          <w:szCs w:val="22"/>
          <w:u w:val="single"/>
          <w:lang w:val="en-US" w:eastAsia="en-US"/>
        </w:rPr>
        <w:t>uafin</w:t>
      </w:r>
      <w:proofErr w:type="spellEnd"/>
      <w:r w:rsidRPr="009B4944">
        <w:rPr>
          <w:color w:val="0000FF"/>
          <w:sz w:val="22"/>
          <w:szCs w:val="22"/>
          <w:u w:val="single"/>
          <w:lang w:val="uk-UA" w:eastAsia="en-US"/>
        </w:rPr>
        <w:t>.</w:t>
      </w:r>
      <w:r w:rsidRPr="009B4944">
        <w:rPr>
          <w:color w:val="0000FF"/>
          <w:sz w:val="22"/>
          <w:szCs w:val="22"/>
          <w:u w:val="single"/>
          <w:lang w:val="en-US" w:eastAsia="en-US"/>
        </w:rPr>
        <w:t>net</w:t>
      </w:r>
    </w:p>
    <w:p w14:paraId="7F31B538" w14:textId="77777777" w:rsidR="00255F6E" w:rsidRPr="009B4944" w:rsidRDefault="00255F6E" w:rsidP="00255F6E">
      <w:pPr>
        <w:tabs>
          <w:tab w:val="left" w:pos="832"/>
        </w:tabs>
        <w:spacing w:line="252" w:lineRule="exact"/>
        <w:rPr>
          <w:lang w:val="uk-UA"/>
        </w:rPr>
      </w:pPr>
    </w:p>
    <w:p w14:paraId="3102154A" w14:textId="77777777" w:rsidR="00255F6E" w:rsidRPr="00A24BB4" w:rsidRDefault="00255F6E" w:rsidP="00255F6E">
      <w:pPr>
        <w:tabs>
          <w:tab w:val="left" w:pos="832"/>
        </w:tabs>
        <w:spacing w:line="252" w:lineRule="exact"/>
        <w:rPr>
          <w:lang w:val="uk-UA"/>
        </w:rPr>
      </w:pPr>
    </w:p>
    <w:p w14:paraId="37F779BF" w14:textId="77777777" w:rsidR="00255F6E" w:rsidRPr="00A24BB4" w:rsidRDefault="00255F6E" w:rsidP="00255F6E">
      <w:pPr>
        <w:tabs>
          <w:tab w:val="left" w:pos="832"/>
        </w:tabs>
        <w:spacing w:line="252" w:lineRule="exact"/>
        <w:rPr>
          <w:lang w:val="uk-UA"/>
        </w:rPr>
      </w:pPr>
    </w:p>
    <w:p w14:paraId="2C066144" w14:textId="77777777" w:rsidR="00255F6E" w:rsidRPr="00504F7A" w:rsidRDefault="00255F6E" w:rsidP="00255F6E">
      <w:pPr>
        <w:rPr>
          <w:lang w:val="uk-UA"/>
        </w:rPr>
      </w:pPr>
    </w:p>
    <w:p w14:paraId="7BFE1D5F" w14:textId="77777777" w:rsidR="00AB0198" w:rsidRDefault="00AB0198"/>
    <w:sectPr w:rsidR="00AB0198" w:rsidSect="006576BC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F4029"/>
    <w:multiLevelType w:val="hybridMultilevel"/>
    <w:tmpl w:val="5DE477F8"/>
    <w:lvl w:ilvl="0" w:tplc="5D3C45BA">
      <w:numFmt w:val="bullet"/>
      <w:lvlText w:val="-"/>
      <w:lvlJc w:val="left"/>
      <w:pPr>
        <w:ind w:left="1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C2"/>
    <w:rsid w:val="00255F6E"/>
    <w:rsid w:val="002B2380"/>
    <w:rsid w:val="005802FE"/>
    <w:rsid w:val="006B2AB3"/>
    <w:rsid w:val="007974E0"/>
    <w:rsid w:val="007B6AFF"/>
    <w:rsid w:val="007E0365"/>
    <w:rsid w:val="007F7D6D"/>
    <w:rsid w:val="008F37B2"/>
    <w:rsid w:val="00942487"/>
    <w:rsid w:val="009566CC"/>
    <w:rsid w:val="009B4944"/>
    <w:rsid w:val="00A810AE"/>
    <w:rsid w:val="00AB0198"/>
    <w:rsid w:val="00B919C2"/>
    <w:rsid w:val="00BB3A43"/>
    <w:rsid w:val="00C16DF1"/>
    <w:rsid w:val="00C177CD"/>
    <w:rsid w:val="00C37F8B"/>
    <w:rsid w:val="00CB776E"/>
    <w:rsid w:val="00D6581D"/>
    <w:rsid w:val="00EC3DF7"/>
    <w:rsid w:val="00EF1570"/>
    <w:rsid w:val="00F914BF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48C5"/>
  <w15:chartTrackingRefBased/>
  <w15:docId w15:val="{CFCF2549-A3D7-4CC5-AD62-E29CEBA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rsid w:val="00255F6E"/>
    <w:pPr>
      <w:spacing w:before="127"/>
      <w:ind w:left="1598"/>
      <w:outlineLvl w:val="1"/>
    </w:pPr>
    <w:rPr>
      <w:b/>
      <w:bCs/>
    </w:rPr>
  </w:style>
  <w:style w:type="paragraph" w:customStyle="1" w:styleId="Style3">
    <w:name w:val="Style3"/>
    <w:basedOn w:val="a"/>
    <w:uiPriority w:val="99"/>
    <w:rsid w:val="00255F6E"/>
    <w:pPr>
      <w:adjustRightInd w:val="0"/>
      <w:spacing w:line="300" w:lineRule="exact"/>
      <w:ind w:firstLine="264"/>
    </w:pPr>
    <w:rPr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255F6E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rsid w:val="00255F6E"/>
    <w:pPr>
      <w:ind w:left="112"/>
    </w:pPr>
    <w:rPr>
      <w:rFonts w:eastAsia="Calibri"/>
      <w:lang w:val="uk-UA" w:eastAsia="uk-UA"/>
    </w:rPr>
  </w:style>
  <w:style w:type="paragraph" w:customStyle="1" w:styleId="1">
    <w:name w:val="Абзац списка1"/>
    <w:basedOn w:val="a"/>
    <w:rsid w:val="00255F6E"/>
    <w:pPr>
      <w:ind w:left="318" w:firstLine="707"/>
      <w:jc w:val="both"/>
    </w:pPr>
    <w:rPr>
      <w:rFonts w:eastAsia="Calibri"/>
      <w:lang w:val="uk-UA" w:eastAsia="uk-UA"/>
    </w:rPr>
  </w:style>
  <w:style w:type="character" w:styleId="a3">
    <w:name w:val="Hyperlink"/>
    <w:basedOn w:val="a0"/>
    <w:uiPriority w:val="99"/>
    <w:unhideWhenUsed/>
    <w:rsid w:val="00255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reola.com.ua" TargetMode="External"/><Relationship Id="rId5" Type="http://schemas.openxmlformats.org/officeDocument/2006/relationships/hyperlink" Target="mailto:info@oreola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5036B6B6</Template>
  <TotalTime>23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Мегель</dc:creator>
  <cp:keywords/>
  <dc:description/>
  <cp:lastModifiedBy>Елена Мегель</cp:lastModifiedBy>
  <cp:revision>25</cp:revision>
  <dcterms:created xsi:type="dcterms:W3CDTF">2021-01-26T10:30:00Z</dcterms:created>
  <dcterms:modified xsi:type="dcterms:W3CDTF">2023-03-23T19:36:00Z</dcterms:modified>
</cp:coreProperties>
</file>